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41015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1ED9CD99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4B12380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3AABB2D4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63B90DF2" w14:textId="77777777">
        <w:tc>
          <w:tcPr>
            <w:tcW w:w="1080" w:type="dxa"/>
            <w:vAlign w:val="center"/>
          </w:tcPr>
          <w:p w14:paraId="67F833DF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7EAEF71" w14:textId="77777777" w:rsidR="00424A5A" w:rsidRPr="00877769" w:rsidRDefault="009F18D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43001-74/2021-0</w:t>
            </w:r>
            <w:r w:rsidR="00AA58B4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4AF09E70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FB071B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84C572C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4727122C" w14:textId="77777777">
        <w:tc>
          <w:tcPr>
            <w:tcW w:w="1080" w:type="dxa"/>
            <w:vAlign w:val="center"/>
          </w:tcPr>
          <w:p w14:paraId="4D58EA62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72499E6" w14:textId="77777777" w:rsidR="00424A5A" w:rsidRPr="00877769" w:rsidRDefault="002913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023106C4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DDD4A7F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D7FB3F2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40F0F1DC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67B5086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73CD0915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1BE253C1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54B3E6F5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14B028A9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514A533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4126C25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4BD49A61" w14:textId="77777777">
        <w:tc>
          <w:tcPr>
            <w:tcW w:w="9288" w:type="dxa"/>
          </w:tcPr>
          <w:p w14:paraId="11CBA062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36335FB8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BEBDF92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2ECDA0D" w14:textId="77777777" w:rsidR="00877769" w:rsidRPr="00877769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77769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637601DB" w14:textId="77777777" w:rsidR="00E813F4" w:rsidRPr="00877769" w:rsidRDefault="002913F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877769" w:rsidRPr="00877769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AA58B4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877769" w:rsidRPr="0087776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A58B4">
        <w:rPr>
          <w:rFonts w:ascii="Tahoma" w:hAnsi="Tahoma" w:cs="Tahoma"/>
          <w:b/>
          <w:color w:val="333333"/>
          <w:szCs w:val="20"/>
          <w:shd w:val="clear" w:color="auto" w:fill="FFFFFF"/>
        </w:rPr>
        <w:t>18</w:t>
      </w:r>
    </w:p>
    <w:p w14:paraId="4132264B" w14:textId="77777777" w:rsidR="00E813F4" w:rsidRPr="00AA58B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A58B4">
        <w:rPr>
          <w:rFonts w:ascii="Tahoma" w:hAnsi="Tahoma" w:cs="Tahoma"/>
          <w:b/>
          <w:szCs w:val="20"/>
        </w:rPr>
        <w:t>Vprašanje:</w:t>
      </w:r>
    </w:p>
    <w:p w14:paraId="3BF3EF20" w14:textId="77777777" w:rsidR="002913F5" w:rsidRPr="00AA58B4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18297D56" w14:textId="77777777" w:rsidR="00525CB3" w:rsidRPr="00AA58B4" w:rsidRDefault="00AA58B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AA58B4">
        <w:rPr>
          <w:rFonts w:ascii="Tahoma" w:hAnsi="Tahoma" w:cs="Tahoma"/>
          <w:color w:val="333333"/>
          <w:szCs w:val="20"/>
          <w:shd w:val="clear" w:color="auto" w:fill="FFFFFF"/>
        </w:rPr>
        <w:t>Prosim za objavo načrtov / detajlov vseh zidov na obravnavani trasi, s pripadajočimi ograjami.</w:t>
      </w:r>
    </w:p>
    <w:p w14:paraId="0ABA1680" w14:textId="77777777" w:rsidR="002913F5" w:rsidRDefault="002913F5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FFDE034" w14:textId="77777777" w:rsidR="00AA58B4" w:rsidRPr="00AA58B4" w:rsidRDefault="00AA58B4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98EEB1A" w14:textId="22F3934D" w:rsidR="00E813F4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AA58B4">
        <w:rPr>
          <w:rFonts w:ascii="Tahoma" w:hAnsi="Tahoma" w:cs="Tahoma"/>
          <w:b/>
          <w:szCs w:val="20"/>
        </w:rPr>
        <w:t>Odgovor:</w:t>
      </w:r>
    </w:p>
    <w:p w14:paraId="7566C8EF" w14:textId="77777777" w:rsidR="00241D0A" w:rsidRPr="00AA58B4" w:rsidRDefault="00241D0A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ADE37D6" w14:textId="63BC218F" w:rsidR="00E813F4" w:rsidRDefault="004749F1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4749F1">
        <w:rPr>
          <w:rFonts w:ascii="Tahoma" w:hAnsi="Tahoma" w:cs="Tahoma"/>
          <w:sz w:val="20"/>
          <w:szCs w:val="20"/>
        </w:rPr>
        <w:t>Gre za manjše parapetne oporne zidove višine do 1m nad terenom, ki se izvedejo skladno z detajlom, ki je priložen.</w:t>
      </w:r>
    </w:p>
    <w:p w14:paraId="4360496F" w14:textId="77777777" w:rsidR="00A81FCE" w:rsidRDefault="00A81FCE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04F7760E" w14:textId="6E5DC628" w:rsidR="00D61A79" w:rsidRPr="00D61A79" w:rsidRDefault="00241D0A" w:rsidP="004749F1">
      <w:pPr>
        <w:shd w:val="clear" w:color="auto" w:fill="FFFFFF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Naročnikovi spletni </w:t>
      </w:r>
      <w:proofErr w:type="spellStart"/>
      <w:r>
        <w:rPr>
          <w:rFonts w:ascii="Tahoma" w:hAnsi="Tahoma" w:cs="Tahoma"/>
          <w:sz w:val="20"/>
          <w:szCs w:val="20"/>
        </w:rPr>
        <w:t>straji</w:t>
      </w:r>
      <w:proofErr w:type="spellEnd"/>
      <w:r>
        <w:rPr>
          <w:rFonts w:ascii="Tahoma" w:hAnsi="Tahoma" w:cs="Tahoma"/>
          <w:sz w:val="20"/>
          <w:szCs w:val="20"/>
        </w:rPr>
        <w:t xml:space="preserve"> je objavljena p</w:t>
      </w:r>
      <w:bookmarkStart w:id="0" w:name="_GoBack"/>
      <w:bookmarkEnd w:id="0"/>
      <w:r w:rsidR="00D61A79" w:rsidRPr="00D61A79">
        <w:rPr>
          <w:rFonts w:ascii="Tahoma" w:hAnsi="Tahoma" w:cs="Tahoma"/>
          <w:sz w:val="20"/>
          <w:szCs w:val="20"/>
        </w:rPr>
        <w:t>riloga: Detajl oporni zid (</w:t>
      </w:r>
      <w:proofErr w:type="spellStart"/>
      <w:r w:rsidR="00D61A79" w:rsidRPr="00D61A79">
        <w:rPr>
          <w:rFonts w:ascii="Tahoma" w:hAnsi="Tahoma" w:cs="Tahoma"/>
          <w:sz w:val="20"/>
          <w:szCs w:val="20"/>
        </w:rPr>
        <w:t>pdf</w:t>
      </w:r>
      <w:proofErr w:type="spellEnd"/>
      <w:r w:rsidR="00D61A79" w:rsidRPr="00D61A79">
        <w:rPr>
          <w:rFonts w:ascii="Tahoma" w:hAnsi="Tahoma" w:cs="Tahoma"/>
          <w:sz w:val="20"/>
          <w:szCs w:val="20"/>
        </w:rPr>
        <w:t>)</w:t>
      </w:r>
    </w:p>
    <w:sectPr w:rsidR="00D61A79" w:rsidRPr="00D61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B6CEC" w14:textId="77777777" w:rsidR="00107C15" w:rsidRDefault="00107C15">
      <w:r>
        <w:separator/>
      </w:r>
    </w:p>
  </w:endnote>
  <w:endnote w:type="continuationSeparator" w:id="0">
    <w:p w14:paraId="1749CEA2" w14:textId="77777777" w:rsidR="00107C15" w:rsidRDefault="0010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7245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10EDE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00BB01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FF42894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4C565A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3D9476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19519CE" w14:textId="5F807AD1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41D0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B6ECA9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45F6B5C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038CA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2AC0F7E8" wp14:editId="47F3445D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5A928FC1" wp14:editId="43A1D58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3288690A" wp14:editId="363280CC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56F7307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C0936" w14:textId="77777777" w:rsidR="00107C15" w:rsidRDefault="00107C15">
      <w:r>
        <w:separator/>
      </w:r>
    </w:p>
  </w:footnote>
  <w:footnote w:type="continuationSeparator" w:id="0">
    <w:p w14:paraId="72672086" w14:textId="77777777" w:rsidR="00107C15" w:rsidRDefault="00107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90E0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E6D78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3AE54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DC88C70" wp14:editId="61C0567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646A9"/>
    <w:rsid w:val="00080108"/>
    <w:rsid w:val="00107C15"/>
    <w:rsid w:val="00144169"/>
    <w:rsid w:val="001836BB"/>
    <w:rsid w:val="00216549"/>
    <w:rsid w:val="00241D0A"/>
    <w:rsid w:val="002507C2"/>
    <w:rsid w:val="00290551"/>
    <w:rsid w:val="002913F5"/>
    <w:rsid w:val="002D77F6"/>
    <w:rsid w:val="003133A6"/>
    <w:rsid w:val="003560E2"/>
    <w:rsid w:val="003579C0"/>
    <w:rsid w:val="003671C5"/>
    <w:rsid w:val="0037707B"/>
    <w:rsid w:val="00424A5A"/>
    <w:rsid w:val="00431E00"/>
    <w:rsid w:val="0044323F"/>
    <w:rsid w:val="004749F1"/>
    <w:rsid w:val="00481311"/>
    <w:rsid w:val="004B34B5"/>
    <w:rsid w:val="00525CB3"/>
    <w:rsid w:val="00556816"/>
    <w:rsid w:val="005A732D"/>
    <w:rsid w:val="00634B0D"/>
    <w:rsid w:val="00637BE6"/>
    <w:rsid w:val="007954DA"/>
    <w:rsid w:val="00877769"/>
    <w:rsid w:val="009B1FD9"/>
    <w:rsid w:val="009F18DA"/>
    <w:rsid w:val="00A05C73"/>
    <w:rsid w:val="00A16F76"/>
    <w:rsid w:val="00A17575"/>
    <w:rsid w:val="00A81FCE"/>
    <w:rsid w:val="00A82FD4"/>
    <w:rsid w:val="00AA58B4"/>
    <w:rsid w:val="00AD3747"/>
    <w:rsid w:val="00AE2535"/>
    <w:rsid w:val="00AE2889"/>
    <w:rsid w:val="00AE6855"/>
    <w:rsid w:val="00CA0C8B"/>
    <w:rsid w:val="00D61A79"/>
    <w:rsid w:val="00DB7CDA"/>
    <w:rsid w:val="00DF1401"/>
    <w:rsid w:val="00E51016"/>
    <w:rsid w:val="00E570F3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A7017D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  <w:style w:type="paragraph" w:customStyle="1" w:styleId="m-761136215849960020msobodytext2">
    <w:name w:val="m_-761136215849960020msobodytext2"/>
    <w:basedOn w:val="Normal"/>
    <w:rsid w:val="004749F1"/>
    <w:pPr>
      <w:spacing w:before="100" w:beforeAutospacing="1" w:after="100" w:afterAutospacing="1"/>
    </w:pPr>
    <w:rPr>
      <w:lang w:eastAsia="sl-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4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16</TotalTime>
  <Pages>1</Pages>
  <Words>85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2021-03-29T09:06:00Z</cp:lastPrinted>
  <dcterms:created xsi:type="dcterms:W3CDTF">2021-03-22T07:22:00Z</dcterms:created>
  <dcterms:modified xsi:type="dcterms:W3CDTF">2021-03-29T09:06:00Z</dcterms:modified>
</cp:coreProperties>
</file>